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73" w:rsidRPr="002129D2" w:rsidRDefault="00702FB1">
      <w:pPr>
        <w:rPr>
          <w:b/>
          <w:sz w:val="28"/>
          <w:szCs w:val="28"/>
          <w:u w:val="single"/>
        </w:rPr>
      </w:pPr>
      <w:r w:rsidRPr="002129D2">
        <w:rPr>
          <w:b/>
          <w:sz w:val="28"/>
          <w:szCs w:val="28"/>
          <w:u w:val="single"/>
        </w:rPr>
        <w:t>Middag symposia in het kader van de week van de dementie.</w:t>
      </w:r>
    </w:p>
    <w:p w:rsidR="002129D2" w:rsidRDefault="002129D2">
      <w:pPr>
        <w:rPr>
          <w:i/>
          <w:u w:val="single"/>
        </w:rPr>
      </w:pPr>
    </w:p>
    <w:p w:rsidR="00555DD7" w:rsidRPr="002129D2" w:rsidRDefault="00FF6BD3">
      <w:pPr>
        <w:rPr>
          <w:i/>
          <w:u w:val="single"/>
        </w:rPr>
      </w:pPr>
      <w:r w:rsidRPr="002129D2">
        <w:rPr>
          <w:i/>
          <w:u w:val="single"/>
        </w:rPr>
        <w:t>21 september 2017:</w:t>
      </w:r>
    </w:p>
    <w:p w:rsidR="00702FB1" w:rsidRPr="00702FB1" w:rsidRDefault="00FF6BD3">
      <w:pPr>
        <w:rPr>
          <w:b/>
          <w:sz w:val="28"/>
          <w:szCs w:val="28"/>
        </w:rPr>
      </w:pPr>
      <w:r>
        <w:t xml:space="preserve"> </w:t>
      </w:r>
      <w:r w:rsidR="00640AB3">
        <w:rPr>
          <w:b/>
          <w:sz w:val="28"/>
          <w:szCs w:val="28"/>
        </w:rPr>
        <w:t>Thema;</w:t>
      </w:r>
      <w:r w:rsidR="00640AB3">
        <w:rPr>
          <w:b/>
          <w:sz w:val="28"/>
          <w:szCs w:val="28"/>
        </w:rPr>
        <w:tab/>
        <w:t>H</w:t>
      </w:r>
      <w:r w:rsidR="00702FB1" w:rsidRPr="00702FB1">
        <w:rPr>
          <w:b/>
          <w:sz w:val="28"/>
          <w:szCs w:val="28"/>
        </w:rPr>
        <w:t>oe maak je contact!</w:t>
      </w:r>
    </w:p>
    <w:p w:rsidR="00702FB1" w:rsidRDefault="00702FB1">
      <w:r>
        <w:t>Deze middag willen we de deelnemers laten ervaren welke verschillende meth</w:t>
      </w:r>
      <w:r w:rsidR="00555DD7">
        <w:t xml:space="preserve">odes er zijn om met </w:t>
      </w:r>
      <w:r>
        <w:t xml:space="preserve"> ouderen </w:t>
      </w:r>
      <w:r w:rsidR="00555DD7">
        <w:t xml:space="preserve">met dementie </w:t>
      </w:r>
      <w:r>
        <w:t>in contact te komen.</w:t>
      </w:r>
    </w:p>
    <w:p w:rsidR="00702FB1" w:rsidRDefault="006B6F50">
      <w:r w:rsidRPr="00555DD7">
        <w:rPr>
          <w:u w:val="single"/>
        </w:rPr>
        <w:t>Programma</w:t>
      </w:r>
      <w:r>
        <w:t>:</w:t>
      </w:r>
    </w:p>
    <w:p w:rsidR="00555DD7" w:rsidRDefault="00555DD7"/>
    <w:p w:rsidR="00702FB1" w:rsidRDefault="00702FB1" w:rsidP="00702FB1">
      <w:pPr>
        <w:pStyle w:val="Lijstalinea"/>
        <w:numPr>
          <w:ilvl w:val="0"/>
          <w:numId w:val="1"/>
        </w:numPr>
      </w:pPr>
      <w:r>
        <w:t>14.00 uur ; Welkom, met  uitleg over het doel van de middag,  een introductie van de sprekers en wat hun bind.</w:t>
      </w:r>
    </w:p>
    <w:p w:rsidR="00702FB1" w:rsidRDefault="00702FB1" w:rsidP="00702FB1">
      <w:pPr>
        <w:pStyle w:val="Lijstalinea"/>
        <w:numPr>
          <w:ilvl w:val="0"/>
          <w:numId w:val="1"/>
        </w:numPr>
      </w:pPr>
      <w:r>
        <w:t xml:space="preserve">14.10 uur;  </w:t>
      </w:r>
      <w:r w:rsidRPr="006B6F50">
        <w:rPr>
          <w:b/>
          <w:i/>
        </w:rPr>
        <w:t>Geertje de Groot</w:t>
      </w:r>
      <w:r>
        <w:t xml:space="preserve"> (</w:t>
      </w:r>
      <w:r w:rsidR="00555DD7">
        <w:t xml:space="preserve">drs.  en </w:t>
      </w:r>
      <w:r>
        <w:t xml:space="preserve">docent </w:t>
      </w:r>
      <w:r w:rsidR="00555DD7">
        <w:t xml:space="preserve"> </w:t>
      </w:r>
      <w:r>
        <w:t>Groninger Museum)  neemt ons mee wat het Groninger museum</w:t>
      </w:r>
      <w:r w:rsidR="0089386F">
        <w:t>,</w:t>
      </w:r>
      <w:r>
        <w:t xml:space="preserve"> </w:t>
      </w:r>
      <w:r w:rsidR="0089386F">
        <w:t xml:space="preserve">in de kunst te </w:t>
      </w:r>
      <w:r>
        <w:t xml:space="preserve"> bied</w:t>
      </w:r>
      <w:r w:rsidR="0089386F">
        <w:t>en heeft</w:t>
      </w:r>
      <w:r w:rsidR="00555DD7">
        <w:t>,</w:t>
      </w:r>
      <w:r w:rsidR="0089386F">
        <w:t xml:space="preserve"> </w:t>
      </w:r>
      <w:r>
        <w:t xml:space="preserve"> om ouderen</w:t>
      </w:r>
      <w:r w:rsidR="00555DD7">
        <w:t xml:space="preserve"> met dementie</w:t>
      </w:r>
      <w:r w:rsidR="0089386F">
        <w:t xml:space="preserve"> </w:t>
      </w:r>
      <w:r>
        <w:t xml:space="preserve"> </w:t>
      </w:r>
      <w:r w:rsidR="00555DD7">
        <w:t xml:space="preserve">herkenningspunten te geven door hen terug in de tijd te brengen en hen zo de mogelijkheid te bieden te </w:t>
      </w:r>
      <w:r w:rsidR="006D1D48">
        <w:t xml:space="preserve">communiceren met naasten </w:t>
      </w:r>
      <w:r w:rsidR="00555DD7">
        <w:t xml:space="preserve"> over </w:t>
      </w:r>
      <w:r w:rsidR="006D1D48">
        <w:t xml:space="preserve">de </w:t>
      </w:r>
      <w:r w:rsidR="00555DD7">
        <w:t xml:space="preserve">dingen die hen zo vertrouwd voorkomen </w:t>
      </w:r>
      <w:r>
        <w:t>.</w:t>
      </w:r>
    </w:p>
    <w:p w:rsidR="00702FB1" w:rsidRDefault="006B6F50" w:rsidP="00702FB1">
      <w:pPr>
        <w:pStyle w:val="Lijstalinea"/>
        <w:numPr>
          <w:ilvl w:val="0"/>
          <w:numId w:val="1"/>
        </w:numPr>
      </w:pPr>
      <w:r>
        <w:t xml:space="preserve">14.40 uur; </w:t>
      </w:r>
      <w:r w:rsidRPr="006B6F50">
        <w:rPr>
          <w:b/>
          <w:i/>
        </w:rPr>
        <w:t>Irene Japenga</w:t>
      </w:r>
      <w:r>
        <w:t xml:space="preserve"> (</w:t>
      </w:r>
      <w:r w:rsidR="006D1D48">
        <w:t xml:space="preserve"> docent, job-coach en gecertificeerd </w:t>
      </w:r>
      <w:r>
        <w:t>m</w:t>
      </w:r>
      <w:r w:rsidR="00702FB1">
        <w:t>i</w:t>
      </w:r>
      <w:r>
        <w:t>M</w:t>
      </w:r>
      <w:r w:rsidR="006D1D48">
        <w:t>akker</w:t>
      </w:r>
      <w:r w:rsidR="00702FB1">
        <w:t xml:space="preserve">),  neemt ons mee naar de </w:t>
      </w:r>
      <w:r>
        <w:t>wereld</w:t>
      </w:r>
      <w:r w:rsidR="00702FB1">
        <w:t xml:space="preserve"> van de miMakkus clowns. Zij laat ons  zien hoe je contact kunt maken met </w:t>
      </w:r>
      <w:r w:rsidR="00555DD7">
        <w:t>o</w:t>
      </w:r>
      <w:r w:rsidR="00702FB1">
        <w:t>uderen</w:t>
      </w:r>
      <w:r w:rsidR="00555DD7">
        <w:t xml:space="preserve"> met dementie</w:t>
      </w:r>
      <w:r w:rsidR="00702FB1">
        <w:t xml:space="preserve"> als de taal niet meer vanzelfsprekend is. Zij vertelt dat het gaat om lichaamstaal en gevoel bij het contact tussen de miMakkus en de oudere.  Doel</w:t>
      </w:r>
      <w:r w:rsidR="00FF6BD3">
        <w:t xml:space="preserve"> </w:t>
      </w:r>
      <w:r w:rsidR="00702FB1">
        <w:t>is het prikkelen van de oudere en hem/haar even uit zijn/haar wereld te halen.</w:t>
      </w:r>
    </w:p>
    <w:p w:rsidR="00702FB1" w:rsidRDefault="00702FB1" w:rsidP="00702FB1">
      <w:pPr>
        <w:pStyle w:val="Lijstalinea"/>
        <w:numPr>
          <w:ilvl w:val="0"/>
          <w:numId w:val="1"/>
        </w:numPr>
      </w:pPr>
      <w:r w:rsidRPr="00702FB1">
        <w:t xml:space="preserve">15.10 uur; </w:t>
      </w:r>
      <w:r w:rsidRPr="006B6F50">
        <w:rPr>
          <w:b/>
          <w:i/>
        </w:rPr>
        <w:t>P</w:t>
      </w:r>
      <w:r w:rsidR="007F323F">
        <w:rPr>
          <w:b/>
          <w:i/>
        </w:rPr>
        <w:t>h</w:t>
      </w:r>
      <w:r w:rsidRPr="006B6F50">
        <w:rPr>
          <w:b/>
          <w:i/>
        </w:rPr>
        <w:t>ilip Cu</w:t>
      </w:r>
      <w:r w:rsidR="006B6F50" w:rsidRPr="006B6F50">
        <w:rPr>
          <w:b/>
          <w:i/>
        </w:rPr>
        <w:t>r</w:t>
      </w:r>
      <w:r w:rsidRPr="006B6F50">
        <w:rPr>
          <w:b/>
          <w:i/>
        </w:rPr>
        <w:t>tis</w:t>
      </w:r>
      <w:r w:rsidRPr="00702FB1">
        <w:t xml:space="preserve"> (</w:t>
      </w:r>
      <w:r w:rsidR="00FB7924">
        <w:t xml:space="preserve">docent en workshopleider aan het </w:t>
      </w:r>
      <w:r w:rsidRPr="00702FB1">
        <w:t>Prins Claus Conservatorium), neemt</w:t>
      </w:r>
      <w:r w:rsidR="006B6F50">
        <w:t xml:space="preserve"> </w:t>
      </w:r>
      <w:r w:rsidRPr="00702FB1">
        <w:t>ons mee naar de wereld van muziek in het contact met de oudere</w:t>
      </w:r>
      <w:r w:rsidR="00555DD7">
        <w:t xml:space="preserve"> met dementie</w:t>
      </w:r>
      <w:r w:rsidR="006B6F50">
        <w:t>. Hij maakt gebruik van muziek als communicatiemiddel  om samen (muzikant en de oudere</w:t>
      </w:r>
      <w:r w:rsidR="00555DD7">
        <w:t xml:space="preserve"> met dementie</w:t>
      </w:r>
      <w:r w:rsidR="006B6F50">
        <w:t>) te komen tot een band. Op reacties van de oudere wordt met muziek geïmproviseerd om met elkaar verder in contact te komen.</w:t>
      </w:r>
    </w:p>
    <w:p w:rsidR="006B6F50" w:rsidRDefault="006B6F50" w:rsidP="00702FB1">
      <w:pPr>
        <w:pStyle w:val="Lijstalinea"/>
        <w:numPr>
          <w:ilvl w:val="0"/>
          <w:numId w:val="1"/>
        </w:numPr>
      </w:pPr>
      <w:r>
        <w:t>15.40 uur; kleine workshops in de zaal met de mogelijkheid met de sprekers ervaringen uit te wisselen.</w:t>
      </w:r>
    </w:p>
    <w:p w:rsidR="006B6F50" w:rsidRDefault="006B6F50" w:rsidP="00702FB1">
      <w:pPr>
        <w:pStyle w:val="Lijstalinea"/>
        <w:numPr>
          <w:ilvl w:val="0"/>
          <w:numId w:val="1"/>
        </w:numPr>
      </w:pPr>
      <w:r>
        <w:t>16.00 uur; Afsluiting.</w:t>
      </w: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Default="00555DD7" w:rsidP="006B6F50">
      <w:pPr>
        <w:ind w:left="360"/>
      </w:pPr>
    </w:p>
    <w:p w:rsidR="00555DD7" w:rsidRPr="002129D2" w:rsidRDefault="006B6F50" w:rsidP="006B6F50">
      <w:pPr>
        <w:ind w:left="360"/>
        <w:rPr>
          <w:i/>
          <w:u w:val="single"/>
        </w:rPr>
      </w:pPr>
      <w:r w:rsidRPr="002129D2">
        <w:rPr>
          <w:i/>
          <w:u w:val="single"/>
        </w:rPr>
        <w:t>29 september 2017</w:t>
      </w:r>
      <w:r w:rsidR="00FF6BD3" w:rsidRPr="002129D2">
        <w:rPr>
          <w:i/>
          <w:u w:val="single"/>
        </w:rPr>
        <w:t xml:space="preserve">: </w:t>
      </w:r>
    </w:p>
    <w:p w:rsidR="002129D2" w:rsidRDefault="002129D2" w:rsidP="006B6F50">
      <w:pPr>
        <w:ind w:left="360"/>
        <w:rPr>
          <w:b/>
          <w:sz w:val="28"/>
          <w:szCs w:val="28"/>
        </w:rPr>
      </w:pPr>
    </w:p>
    <w:p w:rsidR="006B6F50" w:rsidRDefault="00640AB3" w:rsidP="006B6F50">
      <w:pPr>
        <w:ind w:left="360"/>
      </w:pPr>
      <w:r>
        <w:rPr>
          <w:b/>
          <w:sz w:val="28"/>
          <w:szCs w:val="28"/>
        </w:rPr>
        <w:t>Thema;</w:t>
      </w:r>
      <w:r>
        <w:rPr>
          <w:b/>
          <w:sz w:val="28"/>
          <w:szCs w:val="28"/>
        </w:rPr>
        <w:tab/>
      </w:r>
      <w:r w:rsidR="006B6F50" w:rsidRPr="006B6F50">
        <w:rPr>
          <w:b/>
          <w:sz w:val="28"/>
          <w:szCs w:val="28"/>
        </w:rPr>
        <w:t xml:space="preserve">Zorg en Welzijn </w:t>
      </w:r>
      <w:r>
        <w:rPr>
          <w:b/>
          <w:sz w:val="28"/>
          <w:szCs w:val="28"/>
        </w:rPr>
        <w:t>in een veranderende samenleving!</w:t>
      </w:r>
    </w:p>
    <w:p w:rsidR="006B6F50" w:rsidRDefault="006B6F50" w:rsidP="006B6F50">
      <w:pPr>
        <w:ind w:left="360"/>
      </w:pPr>
      <w:r>
        <w:t>Programma:</w:t>
      </w:r>
    </w:p>
    <w:p w:rsidR="006B6F50" w:rsidRDefault="006B6F50" w:rsidP="006B6F50">
      <w:pPr>
        <w:ind w:left="360"/>
      </w:pPr>
      <w:r>
        <w:t>14.00 uur; Welkom, met uitleg over het doel van deze middag, een in</w:t>
      </w:r>
      <w:bookmarkStart w:id="0" w:name="_GoBack"/>
      <w:bookmarkEnd w:id="0"/>
      <w:r>
        <w:t>troductie van de spr</w:t>
      </w:r>
      <w:r w:rsidR="00555DD7">
        <w:t>e</w:t>
      </w:r>
      <w:r>
        <w:t>kers en wat hen bind.</w:t>
      </w:r>
    </w:p>
    <w:p w:rsidR="006B6F50" w:rsidRDefault="006B6F50" w:rsidP="006B6F50">
      <w:pPr>
        <w:ind w:left="360"/>
      </w:pPr>
      <w:r>
        <w:t xml:space="preserve">14.10 uur; </w:t>
      </w:r>
      <w:r w:rsidRPr="00FF6BD3">
        <w:rPr>
          <w:b/>
          <w:i/>
        </w:rPr>
        <w:t>Hans Boutellier</w:t>
      </w:r>
      <w:r>
        <w:t xml:space="preserve"> (wetenschappelijk directeur </w:t>
      </w:r>
      <w:proofErr w:type="spellStart"/>
      <w:r>
        <w:t>Verwey</w:t>
      </w:r>
      <w:proofErr w:type="spellEnd"/>
      <w:r w:rsidR="0089386F">
        <w:t xml:space="preserve">-Jonker </w:t>
      </w:r>
      <w:r>
        <w:t xml:space="preserve"> instituut</w:t>
      </w:r>
      <w:r w:rsidR="00332BE2">
        <w:t xml:space="preserve"> en bijzonder hoogleraar </w:t>
      </w:r>
      <w:r w:rsidR="007F323F">
        <w:t>Veiligheid &amp; burgerschap aan de VU Amsterdam</w:t>
      </w:r>
      <w:r>
        <w:t xml:space="preserve">) , vertelt ons over het </w:t>
      </w:r>
      <w:r w:rsidR="007F323F">
        <w:t xml:space="preserve">ervaren van een chaotische, </w:t>
      </w:r>
      <w:r w:rsidR="00332BE2">
        <w:t xml:space="preserve"> veranderende samenleving, welke volgens hem veroorzaakt wo</w:t>
      </w:r>
      <w:r w:rsidR="007F323F">
        <w:t xml:space="preserve">rdt </w:t>
      </w:r>
      <w:r w:rsidR="00332BE2">
        <w:t xml:space="preserve"> door  informatisering, globalisering en individualisering. </w:t>
      </w:r>
      <w:r w:rsidR="007F323F">
        <w:t>Hij introduceert een nieuwe  improvisatiemaatschappij  en levert een realistische en inspirerende voorstelling van een nieuwe sociale orde waarbij het gaat over identiteit en woede, waarden en normen, participatie en integratie  en over recht en veiligheid.</w:t>
      </w:r>
    </w:p>
    <w:p w:rsidR="006B6F50" w:rsidRDefault="006B6F50" w:rsidP="006B6F50">
      <w:pPr>
        <w:ind w:left="360"/>
      </w:pPr>
      <w:r>
        <w:t xml:space="preserve">15.00 uur; </w:t>
      </w:r>
      <w:r w:rsidRPr="00FF6BD3">
        <w:rPr>
          <w:b/>
          <w:i/>
        </w:rPr>
        <w:t>Inge Zwerver</w:t>
      </w:r>
      <w:r>
        <w:t xml:space="preserve"> (adviseur/projectleider Groninger Dorpen). Zij vertelt over de mogelijkheid om kansen te creëren en te versterken </w:t>
      </w:r>
      <w:r w:rsidR="00FF6BD3">
        <w:t>om ouderen en kwetsbare dorpsgenoten zo lang mogelijk op een prettige en veilige manier in het dorp/huis te kunnen laten wonen. Zij vertelt hoe je verbinding moet zoeken tussen het dorp, de inwoners, de verenigingen en de zorgprofessionals.</w:t>
      </w:r>
    </w:p>
    <w:p w:rsidR="002129D2" w:rsidRDefault="00FF6BD3" w:rsidP="006B6F50">
      <w:pPr>
        <w:ind w:left="360"/>
      </w:pPr>
      <w:r>
        <w:t>15.45 uur:  d</w:t>
      </w:r>
      <w:r w:rsidR="002129D2">
        <w:t>iscussie met de sprekers.</w:t>
      </w:r>
    </w:p>
    <w:p w:rsidR="00FF6BD3" w:rsidRDefault="002129D2" w:rsidP="006B6F50">
      <w:pPr>
        <w:ind w:left="360"/>
      </w:pPr>
      <w:r>
        <w:t>16.00 uur; afsluiting.</w:t>
      </w:r>
      <w:r w:rsidR="00FF6BD3">
        <w:t>.</w:t>
      </w:r>
    </w:p>
    <w:p w:rsidR="00FF6BD3" w:rsidRPr="006B6F50" w:rsidRDefault="00FF6BD3" w:rsidP="006B6F50">
      <w:pPr>
        <w:ind w:left="360"/>
      </w:pPr>
    </w:p>
    <w:sectPr w:rsidR="00FF6BD3" w:rsidRPr="006B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24CD"/>
    <w:multiLevelType w:val="hybridMultilevel"/>
    <w:tmpl w:val="105CE6AE"/>
    <w:lvl w:ilvl="0" w:tplc="D5AA99E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B1"/>
    <w:rsid w:val="002129D2"/>
    <w:rsid w:val="00332BE2"/>
    <w:rsid w:val="003E4C91"/>
    <w:rsid w:val="00555DD7"/>
    <w:rsid w:val="005A0DA5"/>
    <w:rsid w:val="00640AB3"/>
    <w:rsid w:val="006B6F50"/>
    <w:rsid w:val="006D1D48"/>
    <w:rsid w:val="00702FB1"/>
    <w:rsid w:val="00745573"/>
    <w:rsid w:val="007F323F"/>
    <w:rsid w:val="0089386F"/>
    <w:rsid w:val="00A40A96"/>
    <w:rsid w:val="00AD1CFD"/>
    <w:rsid w:val="00E72A91"/>
    <w:rsid w:val="00FB7924"/>
    <w:rsid w:val="00FF6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5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5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B99E68E2</Template>
  <TotalTime>88</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 Hoven</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Bakema</dc:creator>
  <cp:lastModifiedBy>Jan Bakema</cp:lastModifiedBy>
  <cp:revision>8</cp:revision>
  <cp:lastPrinted>2017-07-19T06:43:00Z</cp:lastPrinted>
  <dcterms:created xsi:type="dcterms:W3CDTF">2017-07-18T07:19:00Z</dcterms:created>
  <dcterms:modified xsi:type="dcterms:W3CDTF">2017-07-19T06:46:00Z</dcterms:modified>
</cp:coreProperties>
</file>